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00776" w14:textId="77777777" w:rsidR="00424A5A" w:rsidRPr="002C79E0" w:rsidRDefault="00424A5A">
      <w:pPr>
        <w:rPr>
          <w:rFonts w:ascii="Tahoma" w:hAnsi="Tahoma" w:cs="Tahoma"/>
          <w:sz w:val="20"/>
          <w:szCs w:val="20"/>
        </w:rPr>
      </w:pPr>
    </w:p>
    <w:p w14:paraId="4D7B2444" w14:textId="77777777" w:rsidR="00424A5A" w:rsidRPr="002C79E0" w:rsidRDefault="00424A5A">
      <w:pPr>
        <w:rPr>
          <w:rFonts w:ascii="Tahoma" w:hAnsi="Tahoma" w:cs="Tahoma"/>
          <w:sz w:val="20"/>
          <w:szCs w:val="20"/>
        </w:rPr>
      </w:pPr>
    </w:p>
    <w:p w14:paraId="082B1BD9" w14:textId="77777777" w:rsidR="00424A5A" w:rsidRPr="002C79E0" w:rsidRDefault="00424A5A" w:rsidP="00424A5A">
      <w:pPr>
        <w:rPr>
          <w:rFonts w:ascii="Tahoma" w:hAnsi="Tahoma" w:cs="Tahoma"/>
          <w:sz w:val="20"/>
          <w:szCs w:val="20"/>
        </w:rPr>
      </w:pPr>
    </w:p>
    <w:p w14:paraId="78D810D2" w14:textId="77777777" w:rsidR="00424A5A" w:rsidRPr="002C79E0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C79E0" w14:paraId="54D319F2" w14:textId="77777777">
        <w:tc>
          <w:tcPr>
            <w:tcW w:w="1080" w:type="dxa"/>
            <w:vAlign w:val="center"/>
          </w:tcPr>
          <w:p w14:paraId="140A42F3" w14:textId="77777777" w:rsidR="00424A5A" w:rsidRPr="002C79E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9E0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68B72517" w14:textId="77777777" w:rsidR="00424A5A" w:rsidRPr="002C79E0" w:rsidRDefault="00FF16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C79E0">
              <w:rPr>
                <w:rFonts w:ascii="Tahoma" w:hAnsi="Tahoma" w:cs="Tahoma"/>
                <w:color w:val="0000FF"/>
                <w:sz w:val="20"/>
                <w:szCs w:val="20"/>
              </w:rPr>
              <w:t>43001-311/2021-1</w:t>
            </w:r>
            <w:r w:rsidR="00491244" w:rsidRPr="002C79E0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5516C1C4" w14:textId="77777777" w:rsidR="00424A5A" w:rsidRPr="002C79E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51450F2" w14:textId="77777777" w:rsidR="00424A5A" w:rsidRPr="002C79E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9E0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57723E76" w14:textId="77777777" w:rsidR="00424A5A" w:rsidRPr="002C79E0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C79E0">
              <w:rPr>
                <w:rFonts w:ascii="Tahoma" w:hAnsi="Tahoma" w:cs="Tahoma"/>
                <w:color w:val="0000FF"/>
                <w:sz w:val="20"/>
                <w:szCs w:val="20"/>
              </w:rPr>
              <w:t>A-186/21 G</w:t>
            </w:r>
            <w:r w:rsidR="00424A5A" w:rsidRPr="002C79E0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2C79E0" w14:paraId="6E96FEF5" w14:textId="77777777">
        <w:tc>
          <w:tcPr>
            <w:tcW w:w="1080" w:type="dxa"/>
            <w:vAlign w:val="center"/>
          </w:tcPr>
          <w:p w14:paraId="41973407" w14:textId="77777777" w:rsidR="00424A5A" w:rsidRPr="002C79E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9E0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0B3C596" w14:textId="77777777" w:rsidR="00424A5A" w:rsidRPr="002C79E0" w:rsidRDefault="0049124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C79E0">
              <w:rPr>
                <w:rFonts w:ascii="Tahoma" w:hAnsi="Tahoma" w:cs="Tahoma"/>
                <w:color w:val="0000FF"/>
                <w:sz w:val="20"/>
                <w:szCs w:val="20"/>
              </w:rPr>
              <w:t>15</w:t>
            </w:r>
            <w:r w:rsidR="00484F83" w:rsidRPr="002C79E0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14:paraId="6BAFEB8C" w14:textId="77777777" w:rsidR="00424A5A" w:rsidRPr="002C79E0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6EC54D1" w14:textId="77777777" w:rsidR="00424A5A" w:rsidRPr="002C79E0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C79E0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37EB29D" w14:textId="77777777" w:rsidR="00424A5A" w:rsidRPr="002C79E0" w:rsidRDefault="00484F8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2C79E0">
              <w:rPr>
                <w:rFonts w:ascii="Tahoma" w:hAnsi="Tahoma" w:cs="Tahoma"/>
                <w:color w:val="0000FF"/>
                <w:sz w:val="20"/>
                <w:szCs w:val="20"/>
              </w:rPr>
              <w:t>2431-21-001434/0</w:t>
            </w:r>
          </w:p>
        </w:tc>
      </w:tr>
    </w:tbl>
    <w:p w14:paraId="7B364874" w14:textId="77777777" w:rsidR="00E813F4" w:rsidRPr="002C79E0" w:rsidRDefault="00E813F4" w:rsidP="00E813F4">
      <w:pPr>
        <w:rPr>
          <w:rFonts w:ascii="Tahoma" w:hAnsi="Tahoma" w:cs="Tahoma"/>
          <w:sz w:val="20"/>
          <w:szCs w:val="20"/>
        </w:rPr>
      </w:pPr>
    </w:p>
    <w:p w14:paraId="6C8696EE" w14:textId="77777777" w:rsidR="00E813F4" w:rsidRPr="002C79E0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C79E0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2590DFE" w14:textId="77777777" w:rsidR="00E813F4" w:rsidRPr="002C79E0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2C79E0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2D7A818C" w14:textId="77777777" w:rsidR="00E813F4" w:rsidRPr="002C79E0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2C79E0" w14:paraId="13CE30A1" w14:textId="77777777">
        <w:tc>
          <w:tcPr>
            <w:tcW w:w="9288" w:type="dxa"/>
          </w:tcPr>
          <w:p w14:paraId="4FC89B26" w14:textId="77777777" w:rsidR="00491244" w:rsidRPr="002C79E0" w:rsidRDefault="00484F83" w:rsidP="00491244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C79E0">
              <w:rPr>
                <w:rFonts w:ascii="Tahoma" w:hAnsi="Tahoma" w:cs="Tahoma"/>
                <w:b/>
                <w:szCs w:val="20"/>
              </w:rPr>
              <w:t xml:space="preserve">Rekonstrukcija ceste na R2-404 odsek 1380 Ilirska Bistrica - Pivka </w:t>
            </w:r>
          </w:p>
          <w:p w14:paraId="5DF4CFA1" w14:textId="77777777" w:rsidR="00E813F4" w:rsidRPr="002C79E0" w:rsidRDefault="00491244" w:rsidP="00491244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2C79E0">
              <w:rPr>
                <w:rFonts w:ascii="Tahoma" w:hAnsi="Tahoma" w:cs="Tahoma"/>
                <w:b/>
                <w:szCs w:val="20"/>
              </w:rPr>
              <w:t>o</w:t>
            </w:r>
            <w:r w:rsidR="00484F83" w:rsidRPr="002C79E0">
              <w:rPr>
                <w:rFonts w:ascii="Tahoma" w:hAnsi="Tahoma" w:cs="Tahoma"/>
                <w:b/>
                <w:szCs w:val="20"/>
              </w:rPr>
              <w:t>d km 14+025 do km 14+940</w:t>
            </w:r>
          </w:p>
        </w:tc>
      </w:tr>
    </w:tbl>
    <w:p w14:paraId="682C3B7F" w14:textId="77777777" w:rsidR="00E813F4" w:rsidRPr="002C79E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03F35B05" w14:textId="77777777" w:rsidR="00E813F4" w:rsidRPr="002C79E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9F7872A" w14:textId="77777777" w:rsidR="00484F83" w:rsidRPr="002C79E0" w:rsidRDefault="00484F83" w:rsidP="00484F83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2C79E0">
        <w:rPr>
          <w:rFonts w:ascii="Tahoma" w:hAnsi="Tahoma" w:cs="Tahoma"/>
          <w:b/>
          <w:color w:val="333333"/>
          <w:sz w:val="20"/>
          <w:szCs w:val="20"/>
          <w:lang w:eastAsia="sl-SI"/>
        </w:rPr>
        <w:t>JN006717/2021-B01 - A-186/21; datum objave: 01.10.2021</w:t>
      </w:r>
    </w:p>
    <w:p w14:paraId="18092084" w14:textId="77777777" w:rsidR="00E813F4" w:rsidRPr="002C79E0" w:rsidRDefault="00491244" w:rsidP="00897AB0">
      <w:pPr>
        <w:pStyle w:val="EndnoteText"/>
        <w:rPr>
          <w:rFonts w:ascii="Tahoma" w:hAnsi="Tahoma" w:cs="Tahoma"/>
          <w:b/>
          <w:szCs w:val="20"/>
        </w:rPr>
      </w:pPr>
      <w:r w:rsidRPr="002C79E0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15</w:t>
      </w:r>
      <w:r w:rsidR="00484F83" w:rsidRPr="002C79E0">
        <w:rPr>
          <w:rFonts w:ascii="Tahoma" w:hAnsi="Tahoma" w:cs="Tahoma"/>
          <w:b/>
          <w:color w:val="333333"/>
          <w:szCs w:val="20"/>
          <w:shd w:val="clear" w:color="auto" w:fill="FFFFFF"/>
        </w:rPr>
        <w:t>.10.2021   </w:t>
      </w:r>
      <w:r w:rsidRPr="002C79E0"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  <w:r w:rsidR="00484F83" w:rsidRPr="002C79E0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AF62A4" w:rsidRPr="002C79E0">
        <w:rPr>
          <w:rFonts w:ascii="Tahoma" w:hAnsi="Tahoma" w:cs="Tahoma"/>
          <w:b/>
          <w:color w:val="333333"/>
          <w:szCs w:val="20"/>
          <w:shd w:val="clear" w:color="auto" w:fill="FFFFFF"/>
        </w:rPr>
        <w:t>00</w:t>
      </w:r>
    </w:p>
    <w:p w14:paraId="31311BA8" w14:textId="77777777" w:rsidR="00E813F4" w:rsidRPr="002C79E0" w:rsidRDefault="00E813F4" w:rsidP="00897AB0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2C79E0">
        <w:rPr>
          <w:rFonts w:ascii="Tahoma" w:hAnsi="Tahoma" w:cs="Tahoma"/>
          <w:b/>
          <w:szCs w:val="20"/>
        </w:rPr>
        <w:t>Vprašanje:</w:t>
      </w:r>
    </w:p>
    <w:p w14:paraId="43FEBC3F" w14:textId="77777777" w:rsidR="00E813F4" w:rsidRPr="002C79E0" w:rsidRDefault="00E813F4" w:rsidP="00897AB0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14:paraId="1E8889EA" w14:textId="77777777" w:rsidR="00004E75" w:rsidRPr="002C79E0" w:rsidRDefault="00491244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2C79E0">
        <w:rPr>
          <w:rFonts w:ascii="Tahoma" w:hAnsi="Tahoma" w:cs="Tahoma"/>
          <w:color w:val="333333"/>
          <w:szCs w:val="20"/>
          <w:shd w:val="clear" w:color="auto" w:fill="FFFFFF"/>
        </w:rPr>
        <w:t>V pojasnilu razpisne dokumentacije 11 ni pripete fotografije stojala za kolo po izboru investitorja za opremo kolesarskega počivališča.</w:t>
      </w:r>
      <w:r w:rsidRPr="002C79E0">
        <w:rPr>
          <w:rFonts w:ascii="Tahoma" w:hAnsi="Tahoma" w:cs="Tahoma"/>
          <w:color w:val="333333"/>
          <w:szCs w:val="20"/>
        </w:rPr>
        <w:br/>
      </w:r>
      <w:r w:rsidRPr="002C79E0">
        <w:rPr>
          <w:rFonts w:ascii="Tahoma" w:hAnsi="Tahoma" w:cs="Tahoma"/>
          <w:color w:val="333333"/>
          <w:szCs w:val="20"/>
          <w:shd w:val="clear" w:color="auto" w:fill="FFFFFF"/>
        </w:rPr>
        <w:t>Prosim za dopolnitev.</w:t>
      </w:r>
    </w:p>
    <w:p w14:paraId="771FA55B" w14:textId="77777777" w:rsidR="00CF3E6F" w:rsidRPr="002C79E0" w:rsidRDefault="00CF3E6F" w:rsidP="00897AB0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3EDEAB5" w14:textId="77777777" w:rsidR="00E813F4" w:rsidRPr="002C79E0" w:rsidRDefault="00E813F4" w:rsidP="00897AB0">
      <w:pPr>
        <w:pStyle w:val="BodyText2"/>
        <w:jc w:val="left"/>
        <w:rPr>
          <w:rFonts w:ascii="Tahoma" w:hAnsi="Tahoma" w:cs="Tahoma"/>
          <w:b/>
          <w:szCs w:val="20"/>
        </w:rPr>
      </w:pPr>
      <w:r w:rsidRPr="002C79E0">
        <w:rPr>
          <w:rFonts w:ascii="Tahoma" w:hAnsi="Tahoma" w:cs="Tahoma"/>
          <w:b/>
          <w:szCs w:val="20"/>
        </w:rPr>
        <w:t>Odgovor:</w:t>
      </w:r>
    </w:p>
    <w:p w14:paraId="04C69008" w14:textId="77777777" w:rsidR="00583DEA" w:rsidRPr="002C79E0" w:rsidRDefault="00583DEA" w:rsidP="00FF7AC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32EF820A" w14:textId="6928DEBC" w:rsidR="00FF7ACE" w:rsidRPr="002C79E0" w:rsidRDefault="00FF7ACE" w:rsidP="00FF7AC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bookmarkStart w:id="0" w:name="_GoBack"/>
      <w:r w:rsidRPr="002C79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Naročnik</w:t>
      </w:r>
      <w:r w:rsidR="00CD20FC" w:rsidRPr="002C79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Pr="002C79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objavlja slik</w:t>
      </w:r>
      <w:r w:rsidR="00CD20FC" w:rsidRPr="002C79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</w:t>
      </w:r>
      <w:r w:rsidRPr="002C79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zahtevane urbane opreme</w:t>
      </w:r>
      <w:r w:rsidR="005F75AD" w:rsidRPr="002C79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– stojala za kolesa</w:t>
      </w:r>
      <w:r w:rsidRPr="002C79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:</w:t>
      </w:r>
    </w:p>
    <w:p w14:paraId="489712DC" w14:textId="77777777" w:rsidR="00583DEA" w:rsidRPr="002C79E0" w:rsidRDefault="00583DEA" w:rsidP="00A26B8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6EA29EDD" w14:textId="50903D93" w:rsidR="00A26B8E" w:rsidRPr="002C79E0" w:rsidRDefault="00A26B8E" w:rsidP="00A26B8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2C79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Dobava in vgradnja stojala za kolo po izboru investitorja za opremo</w:t>
      </w:r>
      <w:r w:rsidRPr="002C79E0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2C79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kolesarskega počivališča</w:t>
      </w:r>
      <w:r w:rsidRPr="002C79E0">
        <w:rPr>
          <w:rFonts w:ascii="Tahoma" w:hAnsi="Tahoma" w:cs="Tahoma"/>
          <w:color w:val="333333"/>
          <w:sz w:val="20"/>
          <w:szCs w:val="20"/>
        </w:rPr>
        <w:t xml:space="preserve">    </w:t>
      </w:r>
      <w:r w:rsidRPr="002C79E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kos 1,00</w:t>
      </w:r>
    </w:p>
    <w:bookmarkEnd w:id="0"/>
    <w:p w14:paraId="1965BA23" w14:textId="77777777" w:rsidR="00A26B8E" w:rsidRPr="002C79E0" w:rsidRDefault="00A26B8E" w:rsidP="00FF7ACE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14:paraId="1D2A39FB" w14:textId="77777777" w:rsidR="00E813F4" w:rsidRPr="002C79E0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77FF2666" w14:textId="1FD8CFB8" w:rsidR="00556816" w:rsidRPr="002C79E0" w:rsidRDefault="00A11992">
      <w:pPr>
        <w:rPr>
          <w:rFonts w:ascii="Tahoma" w:hAnsi="Tahoma" w:cs="Tahoma"/>
          <w:sz w:val="20"/>
          <w:szCs w:val="20"/>
        </w:rPr>
      </w:pPr>
      <w:r w:rsidRPr="002C79E0">
        <w:rPr>
          <w:noProof/>
          <w:sz w:val="20"/>
          <w:szCs w:val="20"/>
          <w:lang w:eastAsia="sl-SI"/>
        </w:rPr>
        <w:drawing>
          <wp:inline distT="0" distB="0" distL="0" distR="0" wp14:anchorId="5BA580D0" wp14:editId="774B8386">
            <wp:extent cx="5759557" cy="2943225"/>
            <wp:effectExtent l="0" t="0" r="0" b="0"/>
            <wp:docPr id="7" name="Slika 7" descr="Stojalo za kolesa Urbano plu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jalo za kolesa Urbano plus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402" cy="294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6816" w:rsidRPr="002C79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EBC7D" w14:textId="77777777" w:rsidR="004A4AB9" w:rsidRDefault="004A4AB9">
      <w:r>
        <w:separator/>
      </w:r>
    </w:p>
  </w:endnote>
  <w:endnote w:type="continuationSeparator" w:id="0">
    <w:p w14:paraId="038D3EB3" w14:textId="77777777" w:rsidR="004A4AB9" w:rsidRDefault="004A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DC09D" w14:textId="77777777" w:rsidR="00484F83" w:rsidRDefault="00484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DF185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982B94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504728DF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4F7DDA2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43FE7BE6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14E3FD8D" w14:textId="7437B7E1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2C79E0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770AB554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70DB3DDD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EBFE9" w14:textId="77777777" w:rsidR="00E813F4" w:rsidRDefault="00E813F4" w:rsidP="002507C2">
    <w:pPr>
      <w:pStyle w:val="Footer"/>
      <w:ind w:firstLine="540"/>
    </w:pPr>
    <w:r>
      <w:t xml:space="preserve">  </w:t>
    </w:r>
    <w:r w:rsidR="00484F83" w:rsidRPr="00643501">
      <w:rPr>
        <w:noProof/>
        <w:lang w:eastAsia="sl-SI"/>
      </w:rPr>
      <w:drawing>
        <wp:inline distT="0" distB="0" distL="0" distR="0" wp14:anchorId="164AC06F" wp14:editId="4CC5114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643501">
      <w:rPr>
        <w:noProof/>
        <w:lang w:eastAsia="sl-SI"/>
      </w:rPr>
      <w:drawing>
        <wp:inline distT="0" distB="0" distL="0" distR="0" wp14:anchorId="3F35B2E8" wp14:editId="0A1D3265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484F83" w:rsidRPr="00CF74F9">
      <w:rPr>
        <w:noProof/>
        <w:lang w:eastAsia="sl-SI"/>
      </w:rPr>
      <w:drawing>
        <wp:inline distT="0" distB="0" distL="0" distR="0" wp14:anchorId="1D230471" wp14:editId="636E1BEB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42A51E91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F5773" w14:textId="77777777" w:rsidR="004A4AB9" w:rsidRDefault="004A4AB9">
      <w:r>
        <w:separator/>
      </w:r>
    </w:p>
  </w:footnote>
  <w:footnote w:type="continuationSeparator" w:id="0">
    <w:p w14:paraId="03564E0B" w14:textId="77777777" w:rsidR="004A4AB9" w:rsidRDefault="004A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785DD" w14:textId="77777777" w:rsidR="00484F83" w:rsidRDefault="00484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4FAD0" w14:textId="77777777" w:rsidR="00484F83" w:rsidRDefault="00484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84FE1" w14:textId="77777777" w:rsidR="00DB7CDA" w:rsidRDefault="00484F8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69FBAA11" wp14:editId="76B8456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F83"/>
    <w:rsid w:val="00004E75"/>
    <w:rsid w:val="000646A9"/>
    <w:rsid w:val="0011480D"/>
    <w:rsid w:val="00152D84"/>
    <w:rsid w:val="001836BB"/>
    <w:rsid w:val="00216549"/>
    <w:rsid w:val="002507C2"/>
    <w:rsid w:val="00290551"/>
    <w:rsid w:val="002C79E0"/>
    <w:rsid w:val="003133A6"/>
    <w:rsid w:val="003560E2"/>
    <w:rsid w:val="003579C0"/>
    <w:rsid w:val="00367B6A"/>
    <w:rsid w:val="00424A5A"/>
    <w:rsid w:val="0044323F"/>
    <w:rsid w:val="00463C0C"/>
    <w:rsid w:val="00484F83"/>
    <w:rsid w:val="00491244"/>
    <w:rsid w:val="004A4AB9"/>
    <w:rsid w:val="004B34B5"/>
    <w:rsid w:val="00505947"/>
    <w:rsid w:val="00556816"/>
    <w:rsid w:val="00583DEA"/>
    <w:rsid w:val="005A2AF6"/>
    <w:rsid w:val="005F75AD"/>
    <w:rsid w:val="00604773"/>
    <w:rsid w:val="00634B0D"/>
    <w:rsid w:val="00637BE6"/>
    <w:rsid w:val="006E63D2"/>
    <w:rsid w:val="00707DE6"/>
    <w:rsid w:val="00731332"/>
    <w:rsid w:val="0075114D"/>
    <w:rsid w:val="00897AB0"/>
    <w:rsid w:val="008B0152"/>
    <w:rsid w:val="00901909"/>
    <w:rsid w:val="009B1FD9"/>
    <w:rsid w:val="00A05C73"/>
    <w:rsid w:val="00A11992"/>
    <w:rsid w:val="00A17575"/>
    <w:rsid w:val="00A26B8E"/>
    <w:rsid w:val="00A55D5E"/>
    <w:rsid w:val="00A74AF4"/>
    <w:rsid w:val="00AC598B"/>
    <w:rsid w:val="00AD3747"/>
    <w:rsid w:val="00AF62A4"/>
    <w:rsid w:val="00B258F2"/>
    <w:rsid w:val="00CB44F0"/>
    <w:rsid w:val="00CD20FC"/>
    <w:rsid w:val="00CF10D4"/>
    <w:rsid w:val="00CF3E6F"/>
    <w:rsid w:val="00D072BE"/>
    <w:rsid w:val="00D47956"/>
    <w:rsid w:val="00D828CE"/>
    <w:rsid w:val="00DB7CDA"/>
    <w:rsid w:val="00E51016"/>
    <w:rsid w:val="00E66D5B"/>
    <w:rsid w:val="00E813F4"/>
    <w:rsid w:val="00E83A11"/>
    <w:rsid w:val="00EA1375"/>
    <w:rsid w:val="00EB4A91"/>
    <w:rsid w:val="00FA1E40"/>
    <w:rsid w:val="00FA6701"/>
    <w:rsid w:val="00FF1664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CDCA49"/>
  <w15:chartTrackingRefBased/>
  <w15:docId w15:val="{FBE21979-A105-45E9-B3B9-E19613F3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484F83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84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6</TotalTime>
  <Pages>1</Pages>
  <Words>90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12</cp:revision>
  <cp:lastPrinted>2021-10-20T12:53:00Z</cp:lastPrinted>
  <dcterms:created xsi:type="dcterms:W3CDTF">2021-10-15T11:36:00Z</dcterms:created>
  <dcterms:modified xsi:type="dcterms:W3CDTF">2021-10-20T12:55:00Z</dcterms:modified>
</cp:coreProperties>
</file>